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F4A68" w:rsidRDefault="003F4A68" w:rsidP="003F4A68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F4A68">
        <w:rPr>
          <w:rFonts w:ascii="Monlam Uni OuChan2" w:hAnsi="Monlam Uni OuChan2" w:cs="Monlam Uni OuChan2"/>
          <w:sz w:val="36"/>
          <w:szCs w:val="48"/>
        </w:rPr>
        <w:t>༄༅། །ཆོས་གྲྭ་ཆེན་པོ་ཐུབ་བསྟན་ལྷ་ཆེན་གྱི་མཁན་ཆེན་ཉིད་ཀྱིས་གོང་གི་རྣམ་ཐར་མཛད་པ་ལ་ལེགས་སོའི་ཚིགས་བཅད་གོང་ནས་གནང་བའི་ཞུ་ལན་མཁན་ཆེན་གྱིས་ཕུལ་བའི་ཚིགས་བཅད་བཞུགས།། སྭ་སྟི། ཇི་བཞིན་སྩལ་པ་ཟླ་བའི་བསིལ་འོད་ཀྱིས། །སྙིང་གི་ཀུ་མུད་ཀུན་ནས་འཛུམ་པའི་མོད། །རབ་དགའི་ཞུ་གསོལ་དྲི་བསུང་དད་གུས་ཀྱིས། །ལྷག་བསམ་བསེར་བུས་བསྐྱོད་དེ་འདི་སྐད་ལོ། ༡ །གང་གི་མཛད་འཕྲིན་ཀུན་གསལ་ཁྱོན་ཡངས་པོ། །གང་དག་གཟུ་བོའི་བློ་གྲོས་དང་ལྡན་ཞིང་། །གང་སུ་བསྟན་འགྲོར་དད་དང་བརྩེ་བ་ཅན། །གང་གིས་བརྟགས་ཤིང་དཔྱད་ན་སྔགས་འཆང་རྗེ། ༢ །ངག་དབང་ཀུན་རིན་མཛད་པའི་དཔལ་ཡོན་དང་། །མཚུངས་པ་ལས་ཀྱང་ལྷག་པའི་ངེས་པ་རྙེད། །དེ་ཕྱིར་དེ་ཡི་ངོ་མཚར་རྣམ་ཐར་ཚོགས། །ལེགས་དགོངས་དམ་པ་གང་གིས་རི་མོར་བཀོད། ༣ །དེ་བས་ཁྱོད་ཀྱི་བཀའ་དྲིན་གྱིས་འཚོ་ཞིང་། །རྗེས་སུ་ཞུགས་པ་བདག་ལྟའི་ཚོགས་རྣམས་ཀྱིས། །མགོན་པོ་གང་གི་མཛད་འཕྲིན་རྣམ་བཀྲའི་གཟུགས། །མ་འདྲེས་གསལ་བར་འཆར་བའི་གླེགས་བུ་ཡི། ༤ །མེ་ལོང་བསྐྲུན་པའི་ངལ་བ་ལྷུར་</w:t>
      </w:r>
      <w:r w:rsidRPr="003F4A68">
        <w:rPr>
          <w:rFonts w:ascii="Monlam Uni OuChan2" w:hAnsi="Monlam Uni OuChan2" w:cs="Monlam Uni OuChan2"/>
          <w:sz w:val="36"/>
          <w:szCs w:val="48"/>
        </w:rPr>
        <w:lastRenderedPageBreak/>
        <w:t>བྱེད་པ། །རིགས་མོད་སྙིགས་མའི་ངང་ཚུལ་ཁེབས་ཆེ་བས། །ཚུལ་དེར་འབད་བྱེད་ཆེར་ཉུང་འབད་དེ་ཡང་། །བརྗོད་པའི་རློམ་པ་ཙམ་ལས་ཇི་བཞིན་དཀའ། ༥ །དེ་ལྟ་ན་ཡང་བཀའ་དྲིན་གཞལ་མེད་ཚུལ། །དྲན་པའི་གྱད་ཟུང་གིས་དྲངས་ཡོན་ཏན་ཚོགས། །ཆ་ཙམ་བཀོད་པའི་རྣམ་བདུན་ཤིང་རྟ་ལ། །ཉེར་ཞོན་ངོ་མཚར་གསལ་བའི་གཏམ་གསར་པས། ༦ །རྗེ་བཙུན་བླ་མ་དགྱེས་པའི་ཞལ་གྱི་མདངས། །འཆར་ཁའི་གོས་དམར་གྱིས་བཀླུབས་དགེ་མཚན་འདིས། །རྟོགས་བརྗོད་ཡི་གེའི་ཉིན་བརྒྱ་འཆར་བྱེད་ཅིང་། །སྐལ་བཟང་དད་པའི་འདབ་བརྒྱ་བཞད་གྱུར་ཅིག ༧ །རྟོགས་བརྗོད་རི་མོར་བྲིས་སོགས་ལེགས་བྱས་རྒྱུན། །ལྕགས་ཟངས་དངུལ་རྣམས་ཡོངས་བསྔོའི་གསེར་འགྱུར་རྩིས། །བྱང་ཆེན་ས་ཟླར་བསྒྱུར་བའི་བཀའ་དྲིན་གྱིས། །སྐྱེ་བ་ཀུན་ཏུ་བདེ་བའི་དགའ་སྟོན་ཐོབ། ༨ །འདི་ན་གང་གི་བཀའ་དྲིན་ཟླ་མེད་པས། །འཚོ་བ་ཙམ་ལས་རབ་སྙན་གསུང་དབྱངས་ཀྱིས། །བསྔགས་པའི་ཡོན་ཏན་ཆ་ཙམ་གྱིས་དབེན་ཡང་། །གསུང་གི་བདུད་རྩི་ཐོབ་པའང་སྐལ་པའི་ཕུལ། ༩ །ཞེས་ཇི་ལྟར་ཕེབས་ནང་ངེས་པ་ལྟར་ཕྲན་བུ་བདག་གིས་རྗེ་བཙུན་གོང་གི་རྣམ་ཐར་བསྒྲིགས་པ་དེར་བསྟོད་རིན་ཆོག་པ་ཞིག་ཡོད་དཀའ་ཡང་འདི་ལྟར་དུ་ཕེབས་བདག་ཚོར་མགོ་འདྲེན་དུ་དགོངས་པ་ཅིས་ཀྱང་བཀའ་དྲིན་ཆེ་བྱུང་ལགས།།  །།མངྒ་ལཾ།།  ༈ མཁན་ཆེན་ཨ་པད་རིན་པོ་ཆེའི་དགོངས་བཞེད་ལྟར་གུ་རུས་ཞབས་ཞུ་བགྱིས་པའོ།།</w:t>
      </w:r>
    </w:p>
    <w:sectPr w:rsidR="003F5FCC" w:rsidRPr="003F4A68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13" w:rsidRDefault="006B5613" w:rsidP="00804ED0">
      <w:pPr>
        <w:spacing w:after="0" w:line="240" w:lineRule="auto"/>
      </w:pPr>
      <w:r>
        <w:separator/>
      </w:r>
    </w:p>
  </w:endnote>
  <w:endnote w:type="continuationSeparator" w:id="0">
    <w:p w:rsidR="006B5613" w:rsidRDefault="006B5613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F4A6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F4A68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F4A68">
      <w:rPr>
        <w:rFonts w:ascii="Monlam Uni OuChan2" w:hAnsi="Monlam Uni OuChan2" w:cs="Monlam Uni OuChan2"/>
        <w:color w:val="404040"/>
        <w:sz w:val="28"/>
        <w:szCs w:val="28"/>
        <w:lang w:bidi="bo-CN"/>
      </w:rPr>
      <w:t>མཁན་ཆེན་ཉིད་ཀྱིས་ལེགས་སོའི་ཚིགས་བཅད་གོང་ནས་གནང་བའི་ཞུས་ལན 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7E1DC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68" w:rsidRDefault="003F4A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13" w:rsidRDefault="006B5613" w:rsidP="00804ED0">
      <w:pPr>
        <w:spacing w:after="0" w:line="240" w:lineRule="auto"/>
      </w:pPr>
      <w:r>
        <w:separator/>
      </w:r>
    </w:p>
  </w:footnote>
  <w:footnote w:type="continuationSeparator" w:id="0">
    <w:p w:rsidR="006B5613" w:rsidRDefault="006B5613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68" w:rsidRDefault="003F4A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68" w:rsidRDefault="003F4A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A68" w:rsidRDefault="003F4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00171"/>
    <w:rsid w:val="003864A7"/>
    <w:rsid w:val="00386D67"/>
    <w:rsid w:val="003A5F8E"/>
    <w:rsid w:val="003A7B18"/>
    <w:rsid w:val="003B4692"/>
    <w:rsid w:val="003B71A9"/>
    <w:rsid w:val="003C25D7"/>
    <w:rsid w:val="003D5DF9"/>
    <w:rsid w:val="003F4A68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B5613"/>
    <w:rsid w:val="006C4F4E"/>
    <w:rsid w:val="006E7105"/>
    <w:rsid w:val="0071509A"/>
    <w:rsid w:val="007842FB"/>
    <w:rsid w:val="00794431"/>
    <w:rsid w:val="00795E76"/>
    <w:rsid w:val="007A074E"/>
    <w:rsid w:val="007E1DCB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61B19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2012-07-13T22:41:00Z</cp:lastPrinted>
  <dcterms:created xsi:type="dcterms:W3CDTF">2015-09-17T10:01:00Z</dcterms:created>
  <dcterms:modified xsi:type="dcterms:W3CDTF">2015-09-17T10:01:00Z</dcterms:modified>
</cp:coreProperties>
</file>